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5D" w:rsidRDefault="00B00A5D" w:rsidP="00B00A5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924A9" w:rsidRDefault="00C924A9" w:rsidP="00C924A9">
      <w:pPr>
        <w:jc w:val="center"/>
        <w:rPr>
          <w:b/>
          <w:sz w:val="28"/>
          <w:szCs w:val="28"/>
        </w:rPr>
      </w:pPr>
      <w:r w:rsidRPr="00B57CA7">
        <w:rPr>
          <w:b/>
          <w:sz w:val="28"/>
          <w:szCs w:val="28"/>
        </w:rPr>
        <w:t xml:space="preserve">Информация </w:t>
      </w:r>
    </w:p>
    <w:p w:rsidR="00C924A9" w:rsidRPr="00B57CA7" w:rsidRDefault="00C924A9" w:rsidP="00C924A9">
      <w:pPr>
        <w:jc w:val="center"/>
        <w:rPr>
          <w:b/>
          <w:sz w:val="28"/>
          <w:szCs w:val="28"/>
        </w:rPr>
      </w:pPr>
      <w:r w:rsidRPr="00B57CA7">
        <w:rPr>
          <w:b/>
          <w:sz w:val="28"/>
          <w:szCs w:val="28"/>
        </w:rPr>
        <w:t>о межрегиональных документах с регионами иностранных государств Островецкого района</w:t>
      </w:r>
    </w:p>
    <w:p w:rsidR="00C924A9" w:rsidRDefault="00C924A9" w:rsidP="00C924A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52"/>
      </w:tblGrid>
      <w:tr w:rsidR="00C924A9" w:rsidRPr="00B57CA7" w:rsidTr="002576C0">
        <w:tc>
          <w:tcPr>
            <w:tcW w:w="7054" w:type="dxa"/>
          </w:tcPr>
          <w:p w:rsidR="00C924A9" w:rsidRPr="00B57CA7" w:rsidRDefault="00C924A9" w:rsidP="002576C0">
            <w:pPr>
              <w:jc w:val="center"/>
              <w:rPr>
                <w:b/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Название документа</w:t>
            </w:r>
          </w:p>
        </w:tc>
        <w:tc>
          <w:tcPr>
            <w:tcW w:w="2552" w:type="dxa"/>
          </w:tcPr>
          <w:p w:rsidR="00C924A9" w:rsidRPr="00B57CA7" w:rsidRDefault="00C924A9" w:rsidP="002576C0">
            <w:pPr>
              <w:jc w:val="center"/>
              <w:rPr>
                <w:b/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Дата подписания</w:t>
            </w:r>
          </w:p>
        </w:tc>
      </w:tr>
      <w:tr w:rsidR="00C924A9" w:rsidRPr="00B57CA7" w:rsidTr="002576C0">
        <w:tc>
          <w:tcPr>
            <w:tcW w:w="9606" w:type="dxa"/>
            <w:gridSpan w:val="2"/>
          </w:tcPr>
          <w:p w:rsidR="00C924A9" w:rsidRPr="00B57CA7" w:rsidRDefault="00C924A9" w:rsidP="002576C0">
            <w:pPr>
              <w:jc w:val="both"/>
              <w:rPr>
                <w:b/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C924A9" w:rsidRPr="00B57CA7" w:rsidTr="002576C0">
        <w:tc>
          <w:tcPr>
            <w:tcW w:w="7054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Соглашение об установлении побратимских отношений между Островецким районным исполнительным комитетом Гродненской области Республики Беларусь и муниципальным образованием </w:t>
            </w:r>
            <w:proofErr w:type="spellStart"/>
            <w:r w:rsidRPr="00B57CA7">
              <w:rPr>
                <w:sz w:val="28"/>
                <w:szCs w:val="28"/>
              </w:rPr>
              <w:t>Сосновоборский</w:t>
            </w:r>
            <w:proofErr w:type="spellEnd"/>
            <w:r w:rsidRPr="00B57CA7">
              <w:rPr>
                <w:sz w:val="28"/>
                <w:szCs w:val="28"/>
              </w:rPr>
              <w:t xml:space="preserve"> городской округ Ленинградской области Российской Федерации</w:t>
            </w:r>
          </w:p>
        </w:tc>
        <w:tc>
          <w:tcPr>
            <w:tcW w:w="2552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8 сентября 2012г.</w:t>
            </w:r>
          </w:p>
        </w:tc>
      </w:tr>
      <w:tr w:rsidR="00C924A9" w:rsidRPr="00B57CA7" w:rsidTr="002576C0">
        <w:tc>
          <w:tcPr>
            <w:tcW w:w="7054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Соглашение об установлении партнерских отношений между Островецким районом Гродненской области Республики Беларусь и городом Обнинском Калужской области Российской Федерации</w:t>
            </w:r>
          </w:p>
        </w:tc>
        <w:tc>
          <w:tcPr>
            <w:tcW w:w="2552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23 июня 2017г.</w:t>
            </w:r>
          </w:p>
        </w:tc>
      </w:tr>
      <w:tr w:rsidR="00C924A9" w:rsidRPr="00B57CA7" w:rsidTr="002576C0">
        <w:tc>
          <w:tcPr>
            <w:tcW w:w="7054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карта сотрудничества Государственной корпорации по атомной энергии «</w:t>
            </w:r>
            <w:proofErr w:type="spellStart"/>
            <w:r>
              <w:rPr>
                <w:sz w:val="28"/>
                <w:szCs w:val="28"/>
              </w:rPr>
              <w:t>Росатом</w:t>
            </w:r>
            <w:proofErr w:type="spellEnd"/>
            <w:r>
              <w:rPr>
                <w:sz w:val="28"/>
                <w:szCs w:val="28"/>
              </w:rPr>
              <w:t>» и Фонда содействия развитию муниципальных образований «Ассоциация территорий расположения атомных электростанций» с Островецким районным исполнительным комитетом Гродненской области Республики Беларусь в 2019-2020 годах</w:t>
            </w:r>
          </w:p>
        </w:tc>
        <w:tc>
          <w:tcPr>
            <w:tcW w:w="2552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 2019г.</w:t>
            </w:r>
          </w:p>
        </w:tc>
      </w:tr>
      <w:tr w:rsidR="00C924A9" w:rsidRPr="00B57CA7" w:rsidTr="002576C0">
        <w:tc>
          <w:tcPr>
            <w:tcW w:w="9606" w:type="dxa"/>
            <w:gridSpan w:val="2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Литовская Республика</w:t>
            </w:r>
          </w:p>
        </w:tc>
      </w:tr>
      <w:tr w:rsidR="00C924A9" w:rsidRPr="00B57CA7" w:rsidTr="002576C0">
        <w:tc>
          <w:tcPr>
            <w:tcW w:w="7054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Соглашение об установлении </w:t>
            </w:r>
            <w:proofErr w:type="spellStart"/>
            <w:r w:rsidRPr="00B57CA7">
              <w:rPr>
                <w:sz w:val="28"/>
                <w:szCs w:val="28"/>
              </w:rPr>
              <w:t>парнерских</w:t>
            </w:r>
            <w:proofErr w:type="spellEnd"/>
            <w:r w:rsidRPr="00B57CA7">
              <w:rPr>
                <w:sz w:val="28"/>
                <w:szCs w:val="28"/>
              </w:rPr>
              <w:t xml:space="preserve"> отношений между </w:t>
            </w:r>
            <w:proofErr w:type="spellStart"/>
            <w:r w:rsidRPr="00B57CA7">
              <w:rPr>
                <w:sz w:val="28"/>
                <w:szCs w:val="28"/>
              </w:rPr>
              <w:t>Островецким</w:t>
            </w:r>
            <w:proofErr w:type="spellEnd"/>
            <w:r w:rsidRPr="00B57CA7">
              <w:rPr>
                <w:sz w:val="28"/>
                <w:szCs w:val="28"/>
              </w:rPr>
              <w:t xml:space="preserve"> районом Гродненской области Республики Беларусь и </w:t>
            </w:r>
            <w:proofErr w:type="spellStart"/>
            <w:r w:rsidRPr="00B57CA7">
              <w:rPr>
                <w:sz w:val="28"/>
                <w:szCs w:val="28"/>
              </w:rPr>
              <w:t>Швенченским</w:t>
            </w:r>
            <w:proofErr w:type="spellEnd"/>
            <w:r w:rsidRPr="00B57CA7">
              <w:rPr>
                <w:sz w:val="28"/>
                <w:szCs w:val="28"/>
              </w:rPr>
              <w:t xml:space="preserve"> районом Литовской Республики</w:t>
            </w:r>
          </w:p>
        </w:tc>
        <w:tc>
          <w:tcPr>
            <w:tcW w:w="2552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11 октября 2008г.</w:t>
            </w:r>
          </w:p>
        </w:tc>
      </w:tr>
      <w:tr w:rsidR="00C924A9" w:rsidRPr="00B57CA7" w:rsidTr="002576C0">
        <w:tc>
          <w:tcPr>
            <w:tcW w:w="7054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Соглашение об инвестиционном сотрудничестве между Островецким районом Гродненской области Республики Беларусь и </w:t>
            </w:r>
            <w:proofErr w:type="spellStart"/>
            <w:r w:rsidRPr="00B57CA7">
              <w:rPr>
                <w:sz w:val="28"/>
                <w:szCs w:val="28"/>
              </w:rPr>
              <w:t>Швенченским</w:t>
            </w:r>
            <w:proofErr w:type="spellEnd"/>
            <w:r w:rsidRPr="00B57CA7">
              <w:rPr>
                <w:sz w:val="28"/>
                <w:szCs w:val="28"/>
              </w:rPr>
              <w:t xml:space="preserve"> районом Литовской Республики</w:t>
            </w:r>
          </w:p>
        </w:tc>
        <w:tc>
          <w:tcPr>
            <w:tcW w:w="2552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26 сентября 2015г.</w:t>
            </w:r>
          </w:p>
        </w:tc>
      </w:tr>
      <w:tr w:rsidR="00C924A9" w:rsidRPr="00B57CA7" w:rsidTr="002576C0">
        <w:tc>
          <w:tcPr>
            <w:tcW w:w="9606" w:type="dxa"/>
            <w:gridSpan w:val="2"/>
          </w:tcPr>
          <w:p w:rsidR="00C924A9" w:rsidRPr="00B57CA7" w:rsidRDefault="00C924A9" w:rsidP="002576C0">
            <w:pPr>
              <w:jc w:val="both"/>
              <w:rPr>
                <w:b/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Республика Польша</w:t>
            </w:r>
          </w:p>
        </w:tc>
      </w:tr>
      <w:tr w:rsidR="00C924A9" w:rsidRPr="00B57CA7" w:rsidTr="002576C0">
        <w:tc>
          <w:tcPr>
            <w:tcW w:w="7054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Договор между Островецким районным исполнительным комитетом Гродненской области Республики Беларусь и </w:t>
            </w:r>
            <w:proofErr w:type="spellStart"/>
            <w:r w:rsidRPr="00B57CA7">
              <w:rPr>
                <w:sz w:val="28"/>
                <w:szCs w:val="28"/>
              </w:rPr>
              <w:t>Лидзбарским</w:t>
            </w:r>
            <w:proofErr w:type="spellEnd"/>
            <w:r w:rsidRPr="00B57CA7">
              <w:rPr>
                <w:sz w:val="28"/>
                <w:szCs w:val="28"/>
              </w:rPr>
              <w:t xml:space="preserve"> Поветом Республики Польша о торгово-экономическом, научно-техническом и культурном сотрудничестве</w:t>
            </w:r>
          </w:p>
        </w:tc>
        <w:tc>
          <w:tcPr>
            <w:tcW w:w="2552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1 октября 2010г.</w:t>
            </w:r>
          </w:p>
        </w:tc>
      </w:tr>
      <w:tr w:rsidR="00C924A9" w:rsidRPr="00B57CA7" w:rsidTr="002576C0">
        <w:tc>
          <w:tcPr>
            <w:tcW w:w="7054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Соглашение об экономическом сотрудничестве между Островецким районом Гродненской области Республики Беларусь и </w:t>
            </w:r>
            <w:proofErr w:type="spellStart"/>
            <w:r w:rsidRPr="00B57CA7">
              <w:rPr>
                <w:sz w:val="28"/>
                <w:szCs w:val="28"/>
              </w:rPr>
              <w:t>Лидзбарским</w:t>
            </w:r>
            <w:proofErr w:type="spellEnd"/>
            <w:r w:rsidRPr="00B57CA7">
              <w:rPr>
                <w:sz w:val="28"/>
                <w:szCs w:val="28"/>
              </w:rPr>
              <w:t xml:space="preserve"> Поветом Республики Польша</w:t>
            </w:r>
          </w:p>
        </w:tc>
        <w:tc>
          <w:tcPr>
            <w:tcW w:w="2552" w:type="dxa"/>
          </w:tcPr>
          <w:p w:rsidR="00C924A9" w:rsidRPr="00B57CA7" w:rsidRDefault="00C924A9" w:rsidP="002576C0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24 августа 2018г.</w:t>
            </w:r>
          </w:p>
        </w:tc>
      </w:tr>
      <w:tr w:rsidR="007F0E13" w:rsidRPr="00B57CA7" w:rsidTr="00B13C7E">
        <w:tc>
          <w:tcPr>
            <w:tcW w:w="9606" w:type="dxa"/>
            <w:gridSpan w:val="2"/>
          </w:tcPr>
          <w:p w:rsidR="007F0E13" w:rsidRPr="00B57CA7" w:rsidRDefault="007F0E13" w:rsidP="007F0E1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Венгерская </w:t>
            </w:r>
            <w:r w:rsidRPr="00B57CA7">
              <w:rPr>
                <w:b/>
                <w:sz w:val="28"/>
                <w:szCs w:val="28"/>
              </w:rPr>
              <w:t xml:space="preserve">Республика </w:t>
            </w:r>
          </w:p>
        </w:tc>
      </w:tr>
      <w:tr w:rsidR="007F0E13" w:rsidRPr="00B57CA7" w:rsidTr="002576C0">
        <w:tc>
          <w:tcPr>
            <w:tcW w:w="7054" w:type="dxa"/>
          </w:tcPr>
          <w:p w:rsidR="007F0E13" w:rsidRPr="00B57CA7" w:rsidRDefault="007F0E13" w:rsidP="00257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Меморандум о намерениях сотрудничества в </w:t>
            </w:r>
            <w:r>
              <w:rPr>
                <w:sz w:val="28"/>
                <w:szCs w:val="28"/>
              </w:rPr>
              <w:lastRenderedPageBreak/>
              <w:t xml:space="preserve">экономической и социальной сфере между Островецким райисполкомом и Администрацией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ерьен</w:t>
            </w:r>
            <w:proofErr w:type="spellEnd"/>
          </w:p>
        </w:tc>
        <w:tc>
          <w:tcPr>
            <w:tcW w:w="2552" w:type="dxa"/>
          </w:tcPr>
          <w:p w:rsidR="007F0E13" w:rsidRPr="00B57CA7" w:rsidRDefault="007F0E13" w:rsidP="00257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сентября 2019г.</w:t>
            </w:r>
          </w:p>
        </w:tc>
      </w:tr>
    </w:tbl>
    <w:p w:rsidR="00C924A9" w:rsidRDefault="00C924A9" w:rsidP="00C924A9">
      <w:pPr>
        <w:ind w:firstLine="709"/>
        <w:jc w:val="both"/>
        <w:rPr>
          <w:sz w:val="28"/>
          <w:szCs w:val="28"/>
        </w:rPr>
      </w:pPr>
    </w:p>
    <w:p w:rsidR="00B00A5D" w:rsidRPr="001D3A4F" w:rsidRDefault="00B00A5D" w:rsidP="00B00A5D">
      <w:pPr>
        <w:rPr>
          <w:sz w:val="32"/>
          <w:szCs w:val="32"/>
        </w:rPr>
      </w:pPr>
    </w:p>
    <w:p w:rsidR="00B00A5D" w:rsidRPr="001D3A4F" w:rsidRDefault="00B00A5D" w:rsidP="00B00A5D">
      <w:pPr>
        <w:rPr>
          <w:sz w:val="32"/>
          <w:szCs w:val="32"/>
        </w:rPr>
      </w:pPr>
    </w:p>
    <w:p w:rsidR="007D0CE4" w:rsidRDefault="007D0CE4" w:rsidP="00B00A5D">
      <w:pPr>
        <w:spacing w:line="180" w:lineRule="exact"/>
        <w:ind w:firstLine="709"/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Pr="007D0CE4" w:rsidRDefault="007D0CE4" w:rsidP="007D0CE4">
      <w:pPr>
        <w:rPr>
          <w:sz w:val="28"/>
          <w:szCs w:val="28"/>
        </w:rPr>
      </w:pPr>
    </w:p>
    <w:p w:rsidR="007D0CE4" w:rsidRDefault="007D0CE4" w:rsidP="007D0CE4">
      <w:pPr>
        <w:rPr>
          <w:sz w:val="28"/>
          <w:szCs w:val="28"/>
        </w:rPr>
      </w:pPr>
    </w:p>
    <w:p w:rsidR="00B00A5D" w:rsidRDefault="00B00A5D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20"/>
        <w:rPr>
          <w:sz w:val="28"/>
          <w:szCs w:val="28"/>
        </w:rPr>
      </w:pPr>
    </w:p>
    <w:p w:rsidR="007D0CE4" w:rsidRDefault="007D0CE4" w:rsidP="007D0CE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7D0CE4" w:rsidRDefault="007D0CE4" w:rsidP="007D0CE4">
      <w:pPr>
        <w:ind w:firstLine="709"/>
        <w:jc w:val="both"/>
        <w:rPr>
          <w:sz w:val="28"/>
          <w:szCs w:val="28"/>
        </w:rPr>
      </w:pPr>
    </w:p>
    <w:p w:rsidR="007D0CE4" w:rsidRPr="007D0CE4" w:rsidRDefault="007D0CE4" w:rsidP="007D0CE4">
      <w:pPr>
        <w:jc w:val="both"/>
        <w:rPr>
          <w:sz w:val="28"/>
          <w:szCs w:val="28"/>
        </w:rPr>
      </w:pPr>
      <w:r w:rsidRPr="007D0CE4">
        <w:rPr>
          <w:sz w:val="28"/>
          <w:szCs w:val="28"/>
        </w:rPr>
        <w:t>http://www.belstat.gov.by/klassifikatory/obschegosudarstvennye-klassifikatory-respubliki-belarus-ispolzuemye-dlya-zapolneniya-gosudarstvennoi-statisticheskoi-otchetnosti/obschegosudarstvennyi-klassifikator-okrb-005-2011-vidy-ekonomicheskoi-deyatelnosti/</w:t>
      </w:r>
    </w:p>
    <w:sectPr w:rsidR="007D0CE4" w:rsidRPr="007D0CE4" w:rsidSect="00572C22">
      <w:headerReference w:type="default" r:id="rId8"/>
      <w:type w:val="continuous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ED" w:rsidRDefault="009656ED" w:rsidP="00A44352">
      <w:r>
        <w:separator/>
      </w:r>
    </w:p>
  </w:endnote>
  <w:endnote w:type="continuationSeparator" w:id="0">
    <w:p w:rsidR="009656ED" w:rsidRDefault="009656ED" w:rsidP="00A4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ED" w:rsidRDefault="009656ED" w:rsidP="00A44352">
      <w:r>
        <w:separator/>
      </w:r>
    </w:p>
  </w:footnote>
  <w:footnote w:type="continuationSeparator" w:id="0">
    <w:p w:rsidR="009656ED" w:rsidRDefault="009656ED" w:rsidP="00A4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50" w:rsidRPr="00A44352" w:rsidRDefault="00BE4550" w:rsidP="00BE4550">
    <w:pPr>
      <w:pStyle w:val="a6"/>
      <w:rPr>
        <w:sz w:val="28"/>
        <w:szCs w:val="28"/>
      </w:rPr>
    </w:pPr>
  </w:p>
  <w:p w:rsidR="00A44352" w:rsidRDefault="00A443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2703C3"/>
    <w:multiLevelType w:val="hybridMultilevel"/>
    <w:tmpl w:val="23EED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64"/>
    <w:rsid w:val="000242AF"/>
    <w:rsid w:val="000648B8"/>
    <w:rsid w:val="00066B9C"/>
    <w:rsid w:val="0009060F"/>
    <w:rsid w:val="00092376"/>
    <w:rsid w:val="000C305E"/>
    <w:rsid w:val="000D3600"/>
    <w:rsid w:val="000D4743"/>
    <w:rsid w:val="000F002B"/>
    <w:rsid w:val="00101AC6"/>
    <w:rsid w:val="0011017F"/>
    <w:rsid w:val="001216EE"/>
    <w:rsid w:val="001359A3"/>
    <w:rsid w:val="00136A4D"/>
    <w:rsid w:val="001525D8"/>
    <w:rsid w:val="00180527"/>
    <w:rsid w:val="00192BF6"/>
    <w:rsid w:val="0020222E"/>
    <w:rsid w:val="00212BDF"/>
    <w:rsid w:val="002137C0"/>
    <w:rsid w:val="00244C15"/>
    <w:rsid w:val="0025492D"/>
    <w:rsid w:val="00281274"/>
    <w:rsid w:val="0029401D"/>
    <w:rsid w:val="002D2834"/>
    <w:rsid w:val="00301200"/>
    <w:rsid w:val="00337929"/>
    <w:rsid w:val="00367C09"/>
    <w:rsid w:val="00391769"/>
    <w:rsid w:val="003A1789"/>
    <w:rsid w:val="003B45F7"/>
    <w:rsid w:val="003B50F0"/>
    <w:rsid w:val="003C6A90"/>
    <w:rsid w:val="003D103C"/>
    <w:rsid w:val="003D1E4D"/>
    <w:rsid w:val="003D773D"/>
    <w:rsid w:val="0043098B"/>
    <w:rsid w:val="004313CD"/>
    <w:rsid w:val="004468AF"/>
    <w:rsid w:val="0045154B"/>
    <w:rsid w:val="00473CD8"/>
    <w:rsid w:val="004F0DE3"/>
    <w:rsid w:val="004F5BB7"/>
    <w:rsid w:val="00504F8A"/>
    <w:rsid w:val="00572C22"/>
    <w:rsid w:val="00573D3A"/>
    <w:rsid w:val="00575E88"/>
    <w:rsid w:val="005A79FE"/>
    <w:rsid w:val="005B172C"/>
    <w:rsid w:val="005C1BBF"/>
    <w:rsid w:val="005C1F00"/>
    <w:rsid w:val="005D200A"/>
    <w:rsid w:val="005E01C0"/>
    <w:rsid w:val="005F6DCA"/>
    <w:rsid w:val="0061306F"/>
    <w:rsid w:val="00626FC0"/>
    <w:rsid w:val="0063009D"/>
    <w:rsid w:val="006309FA"/>
    <w:rsid w:val="006630E0"/>
    <w:rsid w:val="0066314F"/>
    <w:rsid w:val="006A0D9D"/>
    <w:rsid w:val="006A4145"/>
    <w:rsid w:val="006B37A9"/>
    <w:rsid w:val="006B46EE"/>
    <w:rsid w:val="006B6B91"/>
    <w:rsid w:val="006F5C6F"/>
    <w:rsid w:val="00700343"/>
    <w:rsid w:val="00714194"/>
    <w:rsid w:val="00716A10"/>
    <w:rsid w:val="00742E85"/>
    <w:rsid w:val="0076424B"/>
    <w:rsid w:val="00782C55"/>
    <w:rsid w:val="00785C39"/>
    <w:rsid w:val="00791AC5"/>
    <w:rsid w:val="00791BE7"/>
    <w:rsid w:val="007B3397"/>
    <w:rsid w:val="007C5343"/>
    <w:rsid w:val="007C55D8"/>
    <w:rsid w:val="007D0437"/>
    <w:rsid w:val="007D0CE4"/>
    <w:rsid w:val="007E05D1"/>
    <w:rsid w:val="007E1C29"/>
    <w:rsid w:val="007F0E13"/>
    <w:rsid w:val="007F1556"/>
    <w:rsid w:val="008441AF"/>
    <w:rsid w:val="00853110"/>
    <w:rsid w:val="00891436"/>
    <w:rsid w:val="008D5A98"/>
    <w:rsid w:val="008E07F4"/>
    <w:rsid w:val="008E3EAE"/>
    <w:rsid w:val="009172AC"/>
    <w:rsid w:val="00917F0F"/>
    <w:rsid w:val="00920795"/>
    <w:rsid w:val="00922DFB"/>
    <w:rsid w:val="009246E0"/>
    <w:rsid w:val="00926F02"/>
    <w:rsid w:val="00930B26"/>
    <w:rsid w:val="00936BDB"/>
    <w:rsid w:val="00937C83"/>
    <w:rsid w:val="00947F9F"/>
    <w:rsid w:val="00963CA5"/>
    <w:rsid w:val="009656ED"/>
    <w:rsid w:val="009725BD"/>
    <w:rsid w:val="0097683E"/>
    <w:rsid w:val="009954A2"/>
    <w:rsid w:val="009A438B"/>
    <w:rsid w:val="009A44AA"/>
    <w:rsid w:val="009A6A71"/>
    <w:rsid w:val="009B2949"/>
    <w:rsid w:val="009B2A24"/>
    <w:rsid w:val="009B3256"/>
    <w:rsid w:val="009B6489"/>
    <w:rsid w:val="009C6A21"/>
    <w:rsid w:val="009D11A8"/>
    <w:rsid w:val="009D386C"/>
    <w:rsid w:val="00A10482"/>
    <w:rsid w:val="00A16A87"/>
    <w:rsid w:val="00A20FBE"/>
    <w:rsid w:val="00A40EA0"/>
    <w:rsid w:val="00A44352"/>
    <w:rsid w:val="00A45A66"/>
    <w:rsid w:val="00A504D4"/>
    <w:rsid w:val="00A7210E"/>
    <w:rsid w:val="00A75A02"/>
    <w:rsid w:val="00A760C3"/>
    <w:rsid w:val="00A971E1"/>
    <w:rsid w:val="00AC3EC8"/>
    <w:rsid w:val="00AC5F50"/>
    <w:rsid w:val="00AF4DDA"/>
    <w:rsid w:val="00AF6234"/>
    <w:rsid w:val="00B00A5D"/>
    <w:rsid w:val="00B012A1"/>
    <w:rsid w:val="00B10F56"/>
    <w:rsid w:val="00B12848"/>
    <w:rsid w:val="00B23822"/>
    <w:rsid w:val="00B400EA"/>
    <w:rsid w:val="00B405B1"/>
    <w:rsid w:val="00B625EB"/>
    <w:rsid w:val="00B820AB"/>
    <w:rsid w:val="00B8730E"/>
    <w:rsid w:val="00BA632B"/>
    <w:rsid w:val="00BB6CD8"/>
    <w:rsid w:val="00BC4091"/>
    <w:rsid w:val="00BC614E"/>
    <w:rsid w:val="00BD17F3"/>
    <w:rsid w:val="00BD3E20"/>
    <w:rsid w:val="00BD6049"/>
    <w:rsid w:val="00BE3E85"/>
    <w:rsid w:val="00BE4550"/>
    <w:rsid w:val="00C00C40"/>
    <w:rsid w:val="00C127B2"/>
    <w:rsid w:val="00C2364C"/>
    <w:rsid w:val="00C36463"/>
    <w:rsid w:val="00C409BC"/>
    <w:rsid w:val="00C50377"/>
    <w:rsid w:val="00C80CBA"/>
    <w:rsid w:val="00C84B64"/>
    <w:rsid w:val="00C85DE7"/>
    <w:rsid w:val="00C924A9"/>
    <w:rsid w:val="00CB1E90"/>
    <w:rsid w:val="00CB3D0B"/>
    <w:rsid w:val="00CE6D30"/>
    <w:rsid w:val="00CF4C42"/>
    <w:rsid w:val="00D11C66"/>
    <w:rsid w:val="00D17618"/>
    <w:rsid w:val="00D21172"/>
    <w:rsid w:val="00D30A6B"/>
    <w:rsid w:val="00D32E81"/>
    <w:rsid w:val="00D34767"/>
    <w:rsid w:val="00D37977"/>
    <w:rsid w:val="00D40D82"/>
    <w:rsid w:val="00D445D4"/>
    <w:rsid w:val="00D829E0"/>
    <w:rsid w:val="00DA40EB"/>
    <w:rsid w:val="00DB2B09"/>
    <w:rsid w:val="00DD6279"/>
    <w:rsid w:val="00DF0B51"/>
    <w:rsid w:val="00E05235"/>
    <w:rsid w:val="00E57F31"/>
    <w:rsid w:val="00E70173"/>
    <w:rsid w:val="00EA156B"/>
    <w:rsid w:val="00EB36F6"/>
    <w:rsid w:val="00EC76B0"/>
    <w:rsid w:val="00ED3B25"/>
    <w:rsid w:val="00ED5917"/>
    <w:rsid w:val="00EE08E7"/>
    <w:rsid w:val="00EE0B5A"/>
    <w:rsid w:val="00EF4D2F"/>
    <w:rsid w:val="00F20148"/>
    <w:rsid w:val="00F24155"/>
    <w:rsid w:val="00F34E4C"/>
    <w:rsid w:val="00F65702"/>
    <w:rsid w:val="00F773CE"/>
    <w:rsid w:val="00F82934"/>
    <w:rsid w:val="00FA08C1"/>
    <w:rsid w:val="00FD1FBD"/>
    <w:rsid w:val="00FD4B1F"/>
    <w:rsid w:val="00FD5E7E"/>
    <w:rsid w:val="00FD7676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1">
    <w:name w:val="heading 1"/>
    <w:basedOn w:val="a"/>
    <w:next w:val="a"/>
    <w:link w:val="10"/>
    <w:qFormat/>
    <w:rsid w:val="00937C83"/>
    <w:pPr>
      <w:keepNext/>
      <w:jc w:val="center"/>
      <w:outlineLvl w:val="0"/>
    </w:pPr>
    <w:rPr>
      <w:sz w:val="24"/>
      <w:lang w:val="be-BY"/>
    </w:rPr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  <w:style w:type="paragraph" w:styleId="aa">
    <w:name w:val="Body Text"/>
    <w:basedOn w:val="a"/>
    <w:link w:val="ab"/>
    <w:rsid w:val="00891436"/>
    <w:pPr>
      <w:jc w:val="center"/>
    </w:pPr>
    <w:rPr>
      <w:sz w:val="24"/>
    </w:rPr>
  </w:style>
  <w:style w:type="character" w:customStyle="1" w:styleId="ab">
    <w:name w:val="Основной текст Знак"/>
    <w:basedOn w:val="a0"/>
    <w:link w:val="aa"/>
    <w:rsid w:val="00891436"/>
    <w:rPr>
      <w:sz w:val="24"/>
    </w:rPr>
  </w:style>
  <w:style w:type="character" w:customStyle="1" w:styleId="10">
    <w:name w:val="Заголовок 1 Знак"/>
    <w:basedOn w:val="a0"/>
    <w:link w:val="1"/>
    <w:rsid w:val="00937C83"/>
    <w:rPr>
      <w:sz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1">
    <w:name w:val="heading 1"/>
    <w:basedOn w:val="a"/>
    <w:next w:val="a"/>
    <w:link w:val="10"/>
    <w:qFormat/>
    <w:rsid w:val="00937C83"/>
    <w:pPr>
      <w:keepNext/>
      <w:jc w:val="center"/>
      <w:outlineLvl w:val="0"/>
    </w:pPr>
    <w:rPr>
      <w:sz w:val="24"/>
      <w:lang w:val="be-BY"/>
    </w:rPr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  <w:style w:type="paragraph" w:styleId="aa">
    <w:name w:val="Body Text"/>
    <w:basedOn w:val="a"/>
    <w:link w:val="ab"/>
    <w:rsid w:val="00891436"/>
    <w:pPr>
      <w:jc w:val="center"/>
    </w:pPr>
    <w:rPr>
      <w:sz w:val="24"/>
    </w:rPr>
  </w:style>
  <w:style w:type="character" w:customStyle="1" w:styleId="ab">
    <w:name w:val="Основной текст Знак"/>
    <w:basedOn w:val="a0"/>
    <w:link w:val="aa"/>
    <w:rsid w:val="00891436"/>
    <w:rPr>
      <w:sz w:val="24"/>
    </w:rPr>
  </w:style>
  <w:style w:type="character" w:customStyle="1" w:styleId="10">
    <w:name w:val="Заголовок 1 Знак"/>
    <w:basedOn w:val="a0"/>
    <w:link w:val="1"/>
    <w:rsid w:val="00937C83"/>
    <w:rPr>
      <w:sz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72;&#1090;&#1100;&#1103;&#1085;&#1072;\&#1041;&#1083;&#1072;&#1085;&#1082;%20&#1087;&#1080;&#1089;&#1100;&#1084;&#1072;%20&#1056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РИК.dot</Template>
  <TotalTime>0</TotalTime>
  <Pages>3</Pages>
  <Words>209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Рэспублiка Беларусь</vt:lpstr>
    </vt:vector>
  </TitlesOfParts>
  <Company>SPecialiST RePack &amp; SanBuild</Company>
  <LinksUpToDate>false</LinksUpToDate>
  <CharactersWithSpaces>2206</CharactersWithSpaces>
  <SharedDoc>false</SharedDoc>
  <HLinks>
    <vt:vector size="12" baseType="variant"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mailto:ostrovrec@mail.ru</vt:lpwstr>
      </vt:variant>
      <vt:variant>
        <vt:lpwstr/>
      </vt:variant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mailto:ostrovrec@mail.grodno.by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 Беларусь</dc:title>
  <dc:creator>Admin</dc:creator>
  <cp:lastModifiedBy>qwerty</cp:lastModifiedBy>
  <cp:revision>3</cp:revision>
  <cp:lastPrinted>2019-09-18T12:59:00Z</cp:lastPrinted>
  <dcterms:created xsi:type="dcterms:W3CDTF">2019-09-18T13:44:00Z</dcterms:created>
  <dcterms:modified xsi:type="dcterms:W3CDTF">2019-09-18T13:45:00Z</dcterms:modified>
</cp:coreProperties>
</file>